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969CA"/>
    <w:rsid w:val="00DE3CB1"/>
    <w:rsid w:val="00E960FB"/>
    <w:rsid w:val="00F3657C"/>
    <w:rsid w:val="44EB321A"/>
    <w:rsid w:val="5961239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仿宋_GB2312"/>
      <w:kern w:val="2"/>
      <w:sz w:val="18"/>
      <w:szCs w:val="18"/>
    </w:rPr>
  </w:style>
  <w:style w:type="character" w:customStyle="1" w:styleId="7">
    <w:name w:val="页脚 Char"/>
    <w:basedOn w:val="4"/>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79</Words>
  <Characters>456</Characters>
  <Lines>3</Lines>
  <Paragraphs>1</Paragraphs>
  <ScaleCrop>false</ScaleCrop>
  <LinksUpToDate>false</LinksUpToDate>
  <CharactersWithSpaces>534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2018-11-15T01:37:00Z</dcterms:created>
  <dc:creator>君榕</dc:creator>
  <cp:lastModifiedBy>user</cp:lastModifiedBy>
  <cp:lastPrinted>2019-03-05T09:24:47Z</cp:lastPrinted>
  <dcterms:modified xsi:type="dcterms:W3CDTF">2019-03-05T09:26:50Z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